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4E" w:rsidRDefault="004D5C4E">
      <w:bookmarkStart w:id="0" w:name="_GoBack"/>
      <w:bookmarkEnd w:id="0"/>
    </w:p>
    <w:p w:rsidR="004D5C4E" w:rsidRDefault="004D5C4E"/>
    <w:p w:rsidR="004D5C4E" w:rsidRDefault="004D5C4E"/>
    <w:p w:rsidR="004D5C4E" w:rsidRDefault="004D5C4E">
      <w:pPr>
        <w:jc w:val="center"/>
      </w:pPr>
    </w:p>
    <w:p w:rsidR="004D5C4E" w:rsidRDefault="004D5C4E">
      <w:pPr>
        <w:jc w:val="center"/>
      </w:pPr>
    </w:p>
    <w:p w:rsidR="004D5C4E" w:rsidRDefault="004D5C4E">
      <w:pPr>
        <w:jc w:val="center"/>
      </w:pPr>
    </w:p>
    <w:p w:rsidR="004D5C4E" w:rsidRDefault="004D5C4E">
      <w:pPr>
        <w:jc w:val="center"/>
      </w:pPr>
    </w:p>
    <w:p w:rsidR="004D5C4E" w:rsidRDefault="004D5C4E">
      <w:pPr>
        <w:jc w:val="center"/>
      </w:pPr>
      <w:r>
        <w:t>MU</w:t>
      </w:r>
      <w:r w:rsidR="00791279">
        <w:t xml:space="preserve">ĞLA </w:t>
      </w:r>
      <w:r w:rsidR="007D1E19">
        <w:t xml:space="preserve">SITKI KOÇMAN </w:t>
      </w:r>
      <w:r w:rsidR="00791279">
        <w:t>ÜNİ</w:t>
      </w:r>
      <w:r>
        <w:t>VERS</w:t>
      </w:r>
      <w:r w:rsidR="00791279">
        <w:t>İ</w:t>
      </w:r>
      <w:r>
        <w:t>TES</w:t>
      </w:r>
      <w:r w:rsidR="00791279">
        <w:t>İ</w:t>
      </w:r>
    </w:p>
    <w:p w:rsidR="004D5C4E" w:rsidRDefault="004D5C4E">
      <w:pPr>
        <w:jc w:val="center"/>
      </w:pPr>
      <w:r>
        <w:t>MU</w:t>
      </w:r>
      <w:r w:rsidR="00791279">
        <w:t>ĞLA MESLEK YÜKSEKOKULU MÜDÜRLÜĞ</w:t>
      </w:r>
      <w:r>
        <w:t>ÜNE</w:t>
      </w:r>
    </w:p>
    <w:p w:rsidR="004D5C4E" w:rsidRDefault="004D5C4E"/>
    <w:p w:rsidR="004D5C4E" w:rsidRDefault="004D5C4E"/>
    <w:p w:rsidR="004D5C4E" w:rsidRDefault="004D5C4E"/>
    <w:p w:rsidR="004D5C4E" w:rsidRDefault="004D5C4E">
      <w:r>
        <w:tab/>
        <w:t>Yüksekokulumuz .............................................Program</w:t>
      </w:r>
      <w:r w:rsidR="00791279">
        <w:t>ı</w:t>
      </w:r>
      <w:r>
        <w:t xml:space="preserve"> ........</w:t>
      </w:r>
      <w:r w:rsidR="00791279">
        <w:t>....................... no'lu öğ</w:t>
      </w:r>
      <w:r>
        <w:t>rencisiyim. Tek Ders S</w:t>
      </w:r>
      <w:r w:rsidR="00791279">
        <w:t>ınavı</w:t>
      </w:r>
      <w:r>
        <w:t>na girmek istiyorum.</w:t>
      </w:r>
    </w:p>
    <w:p w:rsidR="00791279" w:rsidRDefault="00791279"/>
    <w:p w:rsidR="004D5C4E" w:rsidRDefault="00791279">
      <w:r>
        <w:tab/>
        <w:t>Gereğ</w:t>
      </w:r>
      <w:r w:rsidR="004D5C4E">
        <w:t>ini arz ederim.</w:t>
      </w:r>
    </w:p>
    <w:p w:rsidR="004D5C4E" w:rsidRDefault="004D5C4E"/>
    <w:p w:rsidR="004D5C4E" w:rsidRDefault="004D5C4E"/>
    <w:p w:rsidR="005332E9" w:rsidRDefault="004D5C4E">
      <w:r>
        <w:rPr>
          <w:u w:val="single"/>
        </w:rPr>
        <w:t>Adres</w:t>
      </w:r>
      <w:r>
        <w:rPr>
          <w:u w:val="single"/>
        </w:rPr>
        <w:tab/>
      </w:r>
      <w:r w:rsidR="00E86D32">
        <w:rPr>
          <w:u w:val="single"/>
        </w:rPr>
        <w:t xml:space="preserve">ve   Tel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tab/>
      </w:r>
      <w:r w:rsidR="005332E9">
        <w:tab/>
      </w:r>
      <w:r w:rsidR="005332E9">
        <w:tab/>
      </w:r>
      <w:r w:rsidR="005332E9">
        <w:tab/>
        <w:t>Adı Soyadı</w:t>
      </w:r>
    </w:p>
    <w:p w:rsidR="005332E9" w:rsidRDefault="005332E9"/>
    <w:p w:rsidR="005332E9" w:rsidRDefault="0053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32E9" w:rsidRDefault="0053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5C4E" w:rsidRDefault="0053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             </w:t>
      </w:r>
      <w:r w:rsidR="00791279">
        <w:t>İ</w:t>
      </w:r>
      <w:r w:rsidR="004D5C4E">
        <w:t>mza</w:t>
      </w:r>
    </w:p>
    <w:p w:rsidR="005332E9" w:rsidRDefault="005332E9"/>
    <w:p w:rsidR="004D5C4E" w:rsidRDefault="0053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…..../..…./20…..</w:t>
      </w:r>
    </w:p>
    <w:p w:rsidR="004D5C4E" w:rsidRDefault="004D5C4E"/>
    <w:p w:rsidR="004D5C4E" w:rsidRDefault="004D5C4E"/>
    <w:p w:rsidR="004D5C4E" w:rsidRDefault="004D5C4E">
      <w:pPr>
        <w:spacing w:line="360" w:lineRule="auto"/>
      </w:pPr>
    </w:p>
    <w:p w:rsidR="005332E9" w:rsidRDefault="005332E9">
      <w:pPr>
        <w:spacing w:line="360" w:lineRule="auto"/>
      </w:pPr>
    </w:p>
    <w:p w:rsidR="004D5C4E" w:rsidRDefault="004D5C4E">
      <w:pPr>
        <w:spacing w:line="360" w:lineRule="auto"/>
      </w:pPr>
      <w:r>
        <w:t>Ö</w:t>
      </w:r>
      <w:r w:rsidR="00791279">
        <w:t>ğ</w:t>
      </w:r>
      <w:r>
        <w:t>rencinin</w:t>
      </w:r>
      <w:r>
        <w:tab/>
      </w:r>
      <w:r>
        <w:tab/>
      </w:r>
      <w:r>
        <w:tab/>
      </w:r>
      <w:r>
        <w:tab/>
      </w:r>
      <w:r>
        <w:tab/>
      </w:r>
      <w:r>
        <w:tab/>
        <w:t>Akademik Dan</w:t>
      </w:r>
      <w:r w:rsidR="00791279">
        <w:t>ış</w:t>
      </w:r>
      <w:r>
        <w:t>man</w:t>
      </w:r>
      <w:r w:rsidR="00791279">
        <w:t>ı</w:t>
      </w:r>
      <w:r>
        <w:t>n</w:t>
      </w:r>
    </w:p>
    <w:p w:rsidR="004D5C4E" w:rsidRDefault="004D5C4E">
      <w:pPr>
        <w:spacing w:line="360" w:lineRule="auto"/>
      </w:pPr>
      <w:r>
        <w:t>Ad</w:t>
      </w:r>
      <w:r w:rsidR="00791279">
        <w:t>ı</w:t>
      </w:r>
      <w:r>
        <w:t xml:space="preserve"> ve Soyad</w:t>
      </w:r>
      <w:r w:rsidR="00791279">
        <w:t>ı</w:t>
      </w:r>
      <w:r>
        <w:tab/>
        <w:t xml:space="preserve">   : ...........................................</w:t>
      </w:r>
      <w:r>
        <w:tab/>
        <w:t>Ad</w:t>
      </w:r>
      <w:r w:rsidR="00791279">
        <w:t>ı</w:t>
      </w:r>
      <w:r>
        <w:t xml:space="preserve"> ve Soyad</w:t>
      </w:r>
      <w:r w:rsidR="00791279">
        <w:t>ı</w:t>
      </w:r>
      <w:r>
        <w:tab/>
        <w:t>: ...............................</w:t>
      </w:r>
    </w:p>
    <w:p w:rsidR="006B5A8C" w:rsidRDefault="004D5C4E" w:rsidP="006B5A8C">
      <w:pPr>
        <w:spacing w:line="360" w:lineRule="auto"/>
      </w:pPr>
      <w:r>
        <w:t>Numaras</w:t>
      </w:r>
      <w:r w:rsidR="00791279">
        <w:t>ı</w:t>
      </w:r>
      <w:r>
        <w:tab/>
        <w:t xml:space="preserve">   : ...........................................</w:t>
      </w:r>
      <w:r>
        <w:tab/>
      </w:r>
      <w:r w:rsidR="006B5A8C">
        <w:t>İmza……………………………….</w:t>
      </w:r>
    </w:p>
    <w:p w:rsidR="004D5C4E" w:rsidRDefault="00791279">
      <w:pPr>
        <w:spacing w:line="360" w:lineRule="auto"/>
      </w:pPr>
      <w:r>
        <w:t>Programı</w:t>
      </w:r>
      <w:r w:rsidR="004D5C4E">
        <w:tab/>
        <w:t xml:space="preserve">   : ..............</w:t>
      </w:r>
      <w:r w:rsidR="005332E9">
        <w:t>.............................</w:t>
      </w:r>
      <w:r w:rsidR="005332E9">
        <w:tab/>
      </w:r>
      <w:r w:rsidR="006B5A8C">
        <w:t>……/……/20…..</w:t>
      </w:r>
    </w:p>
    <w:p w:rsidR="004D5C4E" w:rsidRDefault="004D5C4E">
      <w:pPr>
        <w:spacing w:line="360" w:lineRule="auto"/>
      </w:pPr>
      <w:r>
        <w:t>Dersin Ad</w:t>
      </w:r>
      <w:r w:rsidR="00791279">
        <w:t>ı</w:t>
      </w:r>
      <w:r>
        <w:tab/>
        <w:t xml:space="preserve">   : ................</w:t>
      </w:r>
      <w:r w:rsidR="005332E9">
        <w:t>...........................</w:t>
      </w:r>
      <w:r w:rsidR="005332E9">
        <w:tab/>
      </w:r>
    </w:p>
    <w:p w:rsidR="005E2F11" w:rsidRDefault="005E2F11">
      <w:pPr>
        <w:spacing w:line="360" w:lineRule="auto"/>
      </w:pPr>
    </w:p>
    <w:p w:rsidR="00F320D8" w:rsidRDefault="00F320D8" w:rsidP="00F320D8">
      <w:pPr>
        <w:spacing w:line="360" w:lineRule="auto"/>
      </w:pPr>
    </w:p>
    <w:p w:rsidR="005E2F11" w:rsidRPr="00F320D8" w:rsidRDefault="00F320D8">
      <w:pPr>
        <w:spacing w:line="360" w:lineRule="auto"/>
        <w:rPr>
          <w:color w:val="000000"/>
          <w:szCs w:val="24"/>
          <w:u w:val="single"/>
        </w:rPr>
      </w:pPr>
      <w:r>
        <w:rPr>
          <w:b/>
          <w:color w:val="C00000"/>
          <w:sz w:val="28"/>
          <w:szCs w:val="28"/>
          <w:u w:val="single"/>
        </w:rPr>
        <w:t>ÖNEMLİ NOT</w:t>
      </w:r>
      <w:r>
        <w:rPr>
          <w:b/>
          <w:color w:val="C00000"/>
          <w:sz w:val="28"/>
          <w:szCs w:val="28"/>
        </w:rPr>
        <w:t xml:space="preserve"> :</w:t>
      </w:r>
      <w:r>
        <w:rPr>
          <w:b/>
          <w:color w:val="C00000"/>
        </w:rPr>
        <w:t xml:space="preserve">  </w:t>
      </w:r>
      <w:r>
        <w:rPr>
          <w:b/>
          <w:color w:val="000000"/>
        </w:rPr>
        <w:t xml:space="preserve">Tek ders başvuruları MMYO duyurular kısmında ilan edilen </w:t>
      </w:r>
      <w:r>
        <w:rPr>
          <w:b/>
          <w:color w:val="000000"/>
          <w:u w:val="single"/>
        </w:rPr>
        <w:t>“TEK  DERS SINAVI  BAŞVURU TARİHLERİ”</w:t>
      </w:r>
      <w:r>
        <w:rPr>
          <w:b/>
          <w:color w:val="000000"/>
        </w:rPr>
        <w:t xml:space="preserve">  adlı dosya belirtilen tarihlere gore yapılacak olup,  form doldurulup imzalandıktan sonra</w:t>
      </w:r>
      <w:r>
        <w:rPr>
          <w:b/>
          <w:color w:val="C00000"/>
        </w:rPr>
        <w:t xml:space="preserve">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hyperlink r:id="rId5" w:history="1">
        <w:r>
          <w:rPr>
            <w:rStyle w:val="Kpr"/>
            <w:rFonts w:ascii="Arial" w:hAnsi="Arial" w:cs="Arial"/>
            <w:sz w:val="32"/>
            <w:szCs w:val="32"/>
            <w:shd w:val="clear" w:color="auto" w:fill="FFFFFF"/>
          </w:rPr>
          <w:t>muglamyo@mu.edu.tr</w:t>
        </w:r>
      </w:hyperlink>
      <w:r>
        <w:rPr>
          <w:rStyle w:val="Gl"/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</w:t>
      </w:r>
      <w:r>
        <w:rPr>
          <w:rStyle w:val="Gl"/>
          <w:color w:val="000000"/>
          <w:szCs w:val="24"/>
          <w:shd w:val="clear" w:color="auto" w:fill="FFFFFF"/>
        </w:rPr>
        <w:t>adresine email gönderilmesi gerekmketedir. Son başvuru tarihinden sonra yapılan müracaatlar kabul edilmeyecektir.</w:t>
      </w:r>
    </w:p>
    <w:sectPr w:rsidR="005E2F11" w:rsidRPr="00F320D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4A"/>
    <w:rsid w:val="00043D4A"/>
    <w:rsid w:val="00057F30"/>
    <w:rsid w:val="004D5C4E"/>
    <w:rsid w:val="005332E9"/>
    <w:rsid w:val="005E2F11"/>
    <w:rsid w:val="006B5A8C"/>
    <w:rsid w:val="00791279"/>
    <w:rsid w:val="007D1E19"/>
    <w:rsid w:val="00E86D32"/>
    <w:rsid w:val="00F3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1279"/>
    <w:rPr>
      <w:rFonts w:ascii="Tahoma" w:hAnsi="Tahoma"/>
      <w:sz w:val="16"/>
      <w:szCs w:val="16"/>
      <w:lang w:eastAsia="x-none"/>
    </w:rPr>
  </w:style>
  <w:style w:type="character" w:customStyle="1" w:styleId="BalonMetniChar">
    <w:name w:val="Balon Metni Char"/>
    <w:link w:val="BalonMetni"/>
    <w:uiPriority w:val="99"/>
    <w:semiHidden/>
    <w:rsid w:val="00791279"/>
    <w:rPr>
      <w:rFonts w:ascii="Tahoma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F320D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320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1279"/>
    <w:rPr>
      <w:rFonts w:ascii="Tahoma" w:hAnsi="Tahoma"/>
      <w:sz w:val="16"/>
      <w:szCs w:val="16"/>
      <w:lang w:eastAsia="x-none"/>
    </w:rPr>
  </w:style>
  <w:style w:type="character" w:customStyle="1" w:styleId="BalonMetniChar">
    <w:name w:val="Balon Metni Char"/>
    <w:link w:val="BalonMetni"/>
    <w:uiPriority w:val="99"/>
    <w:semiHidden/>
    <w:rsid w:val="00791279"/>
    <w:rPr>
      <w:rFonts w:ascii="Tahoma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F320D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32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glamyo@mu.edu.t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TEK%20DERS%20M&#220;RACAAT%20FORMU%20(3)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TEK DERS MÜRACAAT FORMU (3)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MUĞLA ÜNİVERSİTESİ</vt:lpstr>
      </vt:variant>
      <vt:variant>
        <vt:i4>0</vt:i4>
      </vt:variant>
    </vt:vector>
  </HeadingPairs>
  <TitlesOfParts>
    <vt:vector size="1" baseType="lpstr">
      <vt:lpstr>MUĞLA ÜNİVERSİTESİ</vt:lpstr>
    </vt:vector>
  </TitlesOfParts>
  <Company>M.Ü. Muğla Meslek Yüksekokulu</Company>
  <LinksUpToDate>false</LinksUpToDate>
  <CharactersWithSpaces>1130</CharactersWithSpaces>
  <SharedDoc>false</SharedDoc>
  <HLinks>
    <vt:vector size="6" baseType="variant">
      <vt:variant>
        <vt:i4>2162776</vt:i4>
      </vt:variant>
      <vt:variant>
        <vt:i4>0</vt:i4>
      </vt:variant>
      <vt:variant>
        <vt:i4>0</vt:i4>
      </vt:variant>
      <vt:variant>
        <vt:i4>5</vt:i4>
      </vt:variant>
      <vt:variant>
        <vt:lpwstr>mailto:muglamyo@mu.edu.tr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MUĞLA ÜNİVERSİTESİ</dc:title>
  <dc:creator>Lenovo</dc:creator>
  <cp:lastModifiedBy>casper</cp:lastModifiedBy>
  <cp:revision>2</cp:revision>
  <cp:lastPrinted>2011-01-31T13:39:00Z</cp:lastPrinted>
  <dcterms:created xsi:type="dcterms:W3CDTF">2021-06-02T11:37:00Z</dcterms:created>
  <dcterms:modified xsi:type="dcterms:W3CDTF">2021-06-02T11:37:00Z</dcterms:modified>
</cp:coreProperties>
</file>